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6D" w:rsidRPr="00334CBB" w:rsidRDefault="00757947" w:rsidP="00B02CD4">
      <w:pPr>
        <w:pStyle w:val="Heading3"/>
        <w:tabs>
          <w:tab w:val="clear" w:pos="5400"/>
          <w:tab w:val="left" w:pos="5040"/>
        </w:tabs>
        <w:ind w:right="34"/>
        <w:jc w:val="center"/>
        <w:rPr>
          <w:rFonts w:ascii="Bradley Hand ITC" w:hAnsi="Bradley Hand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-136525</wp:posOffset>
            </wp:positionV>
            <wp:extent cx="974725" cy="967105"/>
            <wp:effectExtent l="0" t="0" r="0" b="0"/>
            <wp:wrapNone/>
            <wp:docPr id="9" name="Picture 9" descr="Logo sma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small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5" t="11891" r="23706" b="1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91440</wp:posOffset>
            </wp:positionV>
            <wp:extent cx="1116330" cy="614045"/>
            <wp:effectExtent l="0" t="0" r="0" b="0"/>
            <wp:wrapNone/>
            <wp:docPr id="4" name="Picture 4" descr="CAST logo small - F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ST logo small - F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="008B26A4" w:rsidRPr="00334CBB">
            <w:rPr>
              <w:rFonts w:ascii="Bradley Hand ITC" w:hAnsi="Bradley Hand ITC"/>
              <w:sz w:val="36"/>
              <w:szCs w:val="36"/>
            </w:rPr>
            <w:t>St. Augustine</w:t>
          </w:r>
        </w:smartTag>
      </w:smartTag>
      <w:r w:rsidR="00DE426D" w:rsidRPr="00334CBB">
        <w:rPr>
          <w:rFonts w:ascii="Bradley Hand ITC" w:hAnsi="Bradley Hand ITC"/>
          <w:sz w:val="36"/>
          <w:szCs w:val="36"/>
        </w:rPr>
        <w:t>’</w:t>
      </w:r>
      <w:r w:rsidR="008B26A4" w:rsidRPr="00334CBB">
        <w:rPr>
          <w:rFonts w:ascii="Bradley Hand ITC" w:hAnsi="Bradley Hand ITC"/>
          <w:sz w:val="36"/>
          <w:szCs w:val="36"/>
        </w:rPr>
        <w:t>s</w:t>
      </w:r>
    </w:p>
    <w:p w:rsidR="007E0E77" w:rsidRPr="00334CBB" w:rsidRDefault="008B26A4" w:rsidP="002D0F75">
      <w:pPr>
        <w:pStyle w:val="Heading3"/>
        <w:tabs>
          <w:tab w:val="clear" w:pos="5400"/>
          <w:tab w:val="left" w:pos="5040"/>
        </w:tabs>
        <w:ind w:right="34"/>
        <w:jc w:val="center"/>
        <w:rPr>
          <w:rFonts w:ascii="Bradley Hand ITC" w:hAnsi="Bradley Hand ITC"/>
          <w:sz w:val="36"/>
          <w:szCs w:val="36"/>
        </w:rPr>
      </w:pPr>
      <w:r w:rsidRPr="00334CBB">
        <w:rPr>
          <w:rFonts w:ascii="Bradley Hand ITC" w:hAnsi="Bradley Hand ITC"/>
          <w:sz w:val="36"/>
          <w:szCs w:val="36"/>
        </w:rPr>
        <w:t>Catholic</w:t>
      </w:r>
      <w:r w:rsidR="005B02C6" w:rsidRPr="00334CBB">
        <w:rPr>
          <w:rFonts w:ascii="Bradley Hand ITC" w:hAnsi="Bradley Hand ITC"/>
          <w:sz w:val="36"/>
          <w:szCs w:val="36"/>
        </w:rPr>
        <w:t xml:space="preserve"> </w:t>
      </w:r>
      <w:smartTag w:uri="urn:schemas-microsoft-com:office:smarttags" w:element="PlaceType">
        <w:r w:rsidRPr="00334CBB">
          <w:rPr>
            <w:rFonts w:ascii="Bradley Hand ITC" w:hAnsi="Bradley Hand ITC"/>
            <w:sz w:val="36"/>
            <w:szCs w:val="36"/>
          </w:rPr>
          <w:t>Primary</w:t>
        </w:r>
        <w:r w:rsidR="006C3AB9" w:rsidRPr="00334CBB">
          <w:rPr>
            <w:rFonts w:ascii="Bradley Hand ITC" w:hAnsi="Bradley Hand ITC"/>
            <w:sz w:val="36"/>
            <w:szCs w:val="36"/>
          </w:rPr>
          <w:t xml:space="preserve"> School</w:t>
        </w:r>
      </w:smartTag>
    </w:p>
    <w:p w:rsidR="002D0F75" w:rsidRPr="00DE426D" w:rsidRDefault="002D0F75" w:rsidP="002D0F75">
      <w:pPr>
        <w:tabs>
          <w:tab w:val="left" w:pos="5040"/>
        </w:tabs>
        <w:ind w:right="34"/>
        <w:jc w:val="center"/>
        <w:rPr>
          <w:rFonts w:ascii="Bradley Hand ITC" w:hAnsi="Bradley Hand ITC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radley Hand ITC" w:hAnsi="Bradley Hand ITC"/>
              <w:sz w:val="28"/>
              <w:szCs w:val="28"/>
            </w:rPr>
            <w:t>Hardy Avenue</w:t>
          </w:r>
        </w:smartTag>
      </w:smartTag>
    </w:p>
    <w:p w:rsidR="008B26A4" w:rsidRDefault="008B26A4" w:rsidP="002D0F75">
      <w:pPr>
        <w:tabs>
          <w:tab w:val="left" w:pos="5040"/>
        </w:tabs>
        <w:ind w:right="34"/>
        <w:jc w:val="center"/>
        <w:rPr>
          <w:rFonts w:ascii="Bradley Hand ITC" w:hAnsi="Bradley Hand ITC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DE426D">
            <w:rPr>
              <w:rFonts w:ascii="Bradley Hand ITC" w:hAnsi="Bradley Hand ITC"/>
              <w:sz w:val="28"/>
              <w:szCs w:val="28"/>
            </w:rPr>
            <w:t>Weymouth</w:t>
          </w:r>
        </w:smartTag>
      </w:smartTag>
      <w:r w:rsidRPr="00DE426D">
        <w:rPr>
          <w:rFonts w:ascii="Bradley Hand ITC" w:hAnsi="Bradley Hand ITC"/>
          <w:sz w:val="28"/>
          <w:szCs w:val="28"/>
        </w:rPr>
        <w:t xml:space="preserve">  DT4 0RH</w:t>
      </w:r>
    </w:p>
    <w:p w:rsidR="007E0E77" w:rsidRPr="00DE426D" w:rsidRDefault="008B26A4" w:rsidP="002D0F75">
      <w:pPr>
        <w:tabs>
          <w:tab w:val="left" w:pos="5040"/>
        </w:tabs>
        <w:ind w:right="34"/>
        <w:jc w:val="center"/>
        <w:rPr>
          <w:rFonts w:ascii="Bradley Hand ITC" w:hAnsi="Bradley Hand ITC"/>
          <w:b/>
          <w:sz w:val="24"/>
          <w:szCs w:val="24"/>
        </w:rPr>
      </w:pPr>
      <w:r w:rsidRPr="00DE426D">
        <w:rPr>
          <w:rFonts w:ascii="Bradley Hand ITC" w:hAnsi="Bradley Hand ITC"/>
          <w:b/>
          <w:sz w:val="24"/>
          <w:szCs w:val="24"/>
        </w:rPr>
        <w:t>Tel:</w:t>
      </w:r>
      <w:r w:rsidR="007E0E77" w:rsidRPr="00DE426D">
        <w:rPr>
          <w:rFonts w:ascii="Bradley Hand ITC" w:hAnsi="Bradley Hand ITC"/>
          <w:b/>
          <w:sz w:val="24"/>
          <w:szCs w:val="24"/>
        </w:rPr>
        <w:t xml:space="preserve">01305 </w:t>
      </w:r>
      <w:r w:rsidR="00DE426D">
        <w:rPr>
          <w:rFonts w:ascii="Bradley Hand ITC" w:hAnsi="Bradley Hand ITC"/>
          <w:b/>
          <w:sz w:val="24"/>
          <w:szCs w:val="24"/>
        </w:rPr>
        <w:t xml:space="preserve"> </w:t>
      </w:r>
      <w:r w:rsidR="007E0E77" w:rsidRPr="00DE426D">
        <w:rPr>
          <w:rFonts w:ascii="Bradley Hand ITC" w:hAnsi="Bradley Hand ITC"/>
          <w:b/>
          <w:sz w:val="24"/>
          <w:szCs w:val="24"/>
        </w:rPr>
        <w:t>782600</w:t>
      </w:r>
    </w:p>
    <w:p w:rsidR="008B26A4" w:rsidRPr="00DE426D" w:rsidRDefault="007E0E77" w:rsidP="002D0F75">
      <w:pPr>
        <w:tabs>
          <w:tab w:val="left" w:pos="5040"/>
        </w:tabs>
        <w:ind w:right="34"/>
        <w:jc w:val="center"/>
        <w:rPr>
          <w:rFonts w:ascii="Bradley Hand ITC" w:hAnsi="Bradley Hand ITC"/>
          <w:b/>
        </w:rPr>
      </w:pPr>
      <w:r w:rsidRPr="00DE426D">
        <w:rPr>
          <w:rFonts w:ascii="Bradley Hand ITC" w:hAnsi="Bradley Hand ITC"/>
          <w:b/>
          <w:sz w:val="24"/>
          <w:szCs w:val="24"/>
        </w:rPr>
        <w:t xml:space="preserve">Fax: </w:t>
      </w:r>
      <w:r w:rsidRPr="00DE426D">
        <w:rPr>
          <w:rFonts w:ascii="Bradley Hand ITC" w:hAnsi="Bradley Hand ITC"/>
          <w:sz w:val="24"/>
          <w:szCs w:val="24"/>
        </w:rPr>
        <w:t>01305</w:t>
      </w:r>
      <w:r w:rsidRPr="00DE426D">
        <w:rPr>
          <w:rFonts w:ascii="Bradley Hand ITC" w:hAnsi="Bradley Hand ITC"/>
          <w:b/>
          <w:sz w:val="24"/>
          <w:szCs w:val="24"/>
        </w:rPr>
        <w:t xml:space="preserve"> </w:t>
      </w:r>
      <w:r w:rsidRPr="00DE426D">
        <w:rPr>
          <w:rFonts w:ascii="Bradley Hand ITC" w:hAnsi="Bradley Hand ITC"/>
          <w:sz w:val="24"/>
          <w:szCs w:val="24"/>
        </w:rPr>
        <w:t>788038</w:t>
      </w:r>
    </w:p>
    <w:p w:rsidR="00976DD9" w:rsidRPr="00F86339" w:rsidRDefault="00976DD9" w:rsidP="002D0F75">
      <w:pPr>
        <w:pStyle w:val="Footer"/>
        <w:ind w:right="34"/>
        <w:jc w:val="center"/>
        <w:rPr>
          <w:rFonts w:ascii="Bradley Hand ITC" w:hAnsi="Bradley Hand ITC"/>
          <w:sz w:val="24"/>
          <w:szCs w:val="24"/>
        </w:rPr>
      </w:pPr>
      <w:r w:rsidRPr="00F86339">
        <w:rPr>
          <w:rFonts w:ascii="Bradley Hand ITC" w:hAnsi="Bradley Hand ITC"/>
          <w:sz w:val="24"/>
          <w:szCs w:val="24"/>
        </w:rPr>
        <w:t xml:space="preserve">E-mail </w:t>
      </w:r>
      <w:r w:rsidR="00334CBB">
        <w:rPr>
          <w:rFonts w:ascii="Bradley Hand ITC" w:hAnsi="Bradley Hand ITC"/>
          <w:sz w:val="24"/>
          <w:szCs w:val="24"/>
        </w:rPr>
        <w:t>: office@staugustines.dorset.sch.uk</w:t>
      </w:r>
    </w:p>
    <w:p w:rsidR="007E0E77" w:rsidRDefault="007E0E77" w:rsidP="002D0F75">
      <w:pPr>
        <w:ind w:right="34"/>
        <w:jc w:val="center"/>
        <w:rPr>
          <w:rFonts w:ascii="Bradley Hand ITC" w:hAnsi="Bradley Hand ITC"/>
          <w:b/>
          <w:sz w:val="28"/>
          <w:szCs w:val="28"/>
        </w:rPr>
      </w:pPr>
      <w:r w:rsidRPr="00DE426D">
        <w:rPr>
          <w:rFonts w:ascii="Bradley Hand ITC" w:hAnsi="Bradley Hand ITC"/>
          <w:b/>
          <w:sz w:val="28"/>
          <w:szCs w:val="28"/>
        </w:rPr>
        <w:t>Headteacher</w:t>
      </w:r>
      <w:r w:rsidR="00F86339">
        <w:rPr>
          <w:rFonts w:ascii="Bradley Hand ITC" w:hAnsi="Bradley Hand ITC"/>
          <w:b/>
          <w:sz w:val="28"/>
          <w:szCs w:val="28"/>
        </w:rPr>
        <w:t xml:space="preserve">: </w:t>
      </w:r>
      <w:r w:rsidRPr="00DE426D">
        <w:rPr>
          <w:rFonts w:ascii="Bradley Hand ITC" w:hAnsi="Bradley Hand ITC"/>
          <w:b/>
          <w:sz w:val="24"/>
          <w:szCs w:val="24"/>
        </w:rPr>
        <w:t xml:space="preserve"> </w:t>
      </w:r>
      <w:r w:rsidRPr="00334CBB">
        <w:rPr>
          <w:rFonts w:ascii="Bradley Hand ITC" w:hAnsi="Bradley Hand ITC"/>
          <w:b/>
          <w:sz w:val="28"/>
          <w:szCs w:val="28"/>
        </w:rPr>
        <w:t>Mr</w:t>
      </w:r>
      <w:r w:rsidR="00B04CA0">
        <w:rPr>
          <w:rFonts w:ascii="Bradley Hand ITC" w:hAnsi="Bradley Hand ITC"/>
          <w:b/>
          <w:sz w:val="28"/>
          <w:szCs w:val="28"/>
        </w:rPr>
        <w:t>s Emma Berry</w:t>
      </w:r>
    </w:p>
    <w:p w:rsidR="00551778" w:rsidRDefault="00551778" w:rsidP="00551778">
      <w:pPr>
        <w:pStyle w:val="Letter"/>
        <w:jc w:val="right"/>
        <w:rPr>
          <w:rFonts w:ascii="Tahoma" w:hAnsi="Tahoma" w:cs="Tahoma"/>
          <w:sz w:val="20"/>
        </w:rPr>
      </w:pP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NimbusSanL-Bold"/>
          <w:b/>
          <w:bCs/>
          <w:color w:val="444444"/>
          <w:sz w:val="24"/>
          <w:szCs w:val="24"/>
        </w:rPr>
      </w:pPr>
    </w:p>
    <w:p w:rsidR="00DE4094" w:rsidRPr="00E34CEF" w:rsidRDefault="00DE4094" w:rsidP="00E34CEF">
      <w:pPr>
        <w:autoSpaceDE w:val="0"/>
        <w:autoSpaceDN w:val="0"/>
        <w:adjustRightInd w:val="0"/>
        <w:jc w:val="both"/>
        <w:rPr>
          <w:rFonts w:ascii="Comic Sans MS" w:hAnsi="Comic Sans MS" w:cs="NimbusSanL-Bold"/>
          <w:b/>
          <w:bCs/>
          <w:color w:val="444444"/>
          <w:sz w:val="28"/>
          <w:szCs w:val="28"/>
        </w:rPr>
      </w:pPr>
      <w:r w:rsidRPr="00E34CEF">
        <w:rPr>
          <w:rFonts w:ascii="Comic Sans MS" w:hAnsi="Comic Sans MS" w:cs="NimbusSanL-Bold"/>
          <w:b/>
          <w:bCs/>
          <w:color w:val="444444"/>
          <w:sz w:val="28"/>
          <w:szCs w:val="28"/>
        </w:rPr>
        <w:t>2019/20 Annual School Photographic, Film &amp; Media Consent Form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-Bold"/>
          <w:b/>
          <w:bCs/>
          <w:color w:val="444444"/>
          <w:sz w:val="24"/>
          <w:szCs w:val="24"/>
        </w:rPr>
      </w:pP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Dear Parents/Guardians</w:t>
      </w:r>
    </w:p>
    <w:p w:rsidR="00DE409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DE4094" w:rsidRDefault="00DE4094" w:rsidP="00E34CEF">
      <w:pPr>
        <w:autoSpaceDE w:val="0"/>
        <w:autoSpaceDN w:val="0"/>
        <w:adjustRightInd w:val="0"/>
        <w:jc w:val="both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We often take photographs or video film for publicity purposes. These images may appear in our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printed publications and external publications,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on our school website, or Plymouth CAST</w:t>
      </w:r>
      <w:r>
        <w:rPr>
          <w:rFonts w:ascii="Comic Sans MS" w:hAnsi="Comic Sans MS" w:cs="DejaVuSans"/>
          <w:color w:val="444444"/>
          <w:sz w:val="24"/>
          <w:szCs w:val="24"/>
        </w:rPr>
        <w:t>’s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 xml:space="preserve"> website.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We may also send them to the media (e.g. Dorset Echo). We need your permission to do this.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Please complete the sections below.</w:t>
      </w:r>
      <w:r w:rsidR="00E34CEF"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Thank you.</w:t>
      </w:r>
    </w:p>
    <w:p w:rsidR="00DE409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DE409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>
        <w:rPr>
          <w:rFonts w:ascii="Comic Sans MS" w:hAnsi="Comic Sans MS" w:cs="DejaVuSans"/>
          <w:color w:val="444444"/>
          <w:sz w:val="24"/>
          <w:szCs w:val="24"/>
        </w:rPr>
        <w:t xml:space="preserve">Kind regards </w:t>
      </w:r>
    </w:p>
    <w:p w:rsidR="00DE409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DE4094" w:rsidRPr="00BA563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BA5634">
        <w:rPr>
          <w:rFonts w:ascii="Comic Sans MS" w:hAnsi="Comic Sans MS" w:cs="DejaVuSans"/>
          <w:color w:val="444444"/>
          <w:sz w:val="24"/>
          <w:szCs w:val="24"/>
        </w:rPr>
        <w:t xml:space="preserve">St Augustine’s School Office 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-Bold"/>
          <w:b/>
          <w:bCs/>
          <w:color w:val="444444"/>
          <w:sz w:val="24"/>
          <w:szCs w:val="24"/>
        </w:rPr>
      </w:pPr>
      <w:r w:rsidRPr="003B0774">
        <w:rPr>
          <w:rFonts w:ascii="Comic Sans MS" w:hAnsi="Comic Sans MS" w:cs="DejaVuSans-Bold"/>
          <w:b/>
          <w:bCs/>
          <w:color w:val="444444"/>
          <w:sz w:val="24"/>
          <w:szCs w:val="24"/>
        </w:rPr>
        <w:t>Question 1.</w:t>
      </w:r>
    </w:p>
    <w:p w:rsidR="00DE409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DE4094" w:rsidRPr="003B0774" w:rsidRDefault="00DE4094" w:rsidP="00DE4094">
      <w:pPr>
        <w:autoSpaceDE w:val="0"/>
        <w:autoSpaceDN w:val="0"/>
        <w:adjustRightInd w:val="0"/>
        <w:jc w:val="both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May we use your image(s), or those of your child(ren) in printed publicity or promotional literature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produced by the school, including leaflets, posters, newsletters including CAST newsletters and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other display material? These may feature at St Augustine’s Catholic Primary School.</w:t>
      </w:r>
    </w:p>
    <w:p w:rsidR="00DE409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DE4094" w:rsidRPr="003B0774" w:rsidRDefault="00E34CEF" w:rsidP="00E34CEF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E34CEF">
        <w:rPr>
          <w:rFonts w:ascii="Comic Sans MS" w:hAnsi="Comic Sans MS" w:cs="DejaVuSans"/>
          <w:noProof/>
          <w:color w:val="44444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1E76ED" wp14:editId="73C54C45">
                <wp:simplePos x="0" y="0"/>
                <wp:positionH relativeFrom="column">
                  <wp:posOffset>71415</wp:posOffset>
                </wp:positionH>
                <wp:positionV relativeFrom="paragraph">
                  <wp:posOffset>36135</wp:posOffset>
                </wp:positionV>
                <wp:extent cx="172720" cy="172085"/>
                <wp:effectExtent l="0" t="0" r="1778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272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CEF" w:rsidRDefault="00E34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E7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2.85pt;width:13.6pt;height:13.55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">
                <v:textbox>
                  <w:txbxContent>
                    <w:p w:rsidR="00E34CEF" w:rsidRDefault="00E34CEF"/>
                  </w:txbxContent>
                </v:textbox>
                <w10:wrap type="square"/>
              </v:shape>
            </w:pict>
          </mc:Fallback>
        </mc:AlternateContent>
      </w:r>
      <w:r w:rsidR="00DE4094" w:rsidRPr="003B0774">
        <w:rPr>
          <w:rFonts w:ascii="Comic Sans MS" w:hAnsi="Comic Sans MS" w:cs="DejaVuSans"/>
          <w:color w:val="444444"/>
          <w:sz w:val="24"/>
          <w:szCs w:val="24"/>
        </w:rPr>
        <w:t>Yes</w:t>
      </w:r>
    </w:p>
    <w:p w:rsidR="00E34CEF" w:rsidRDefault="00E34CEF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DE4094" w:rsidRPr="003B0774" w:rsidRDefault="00E34CEF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E34CEF">
        <w:rPr>
          <w:rFonts w:ascii="Comic Sans MS" w:hAnsi="Comic Sans MS" w:cs="DejaVuSans"/>
          <w:noProof/>
          <w:color w:val="44444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F59F0F" wp14:editId="5AE3C25D">
                <wp:simplePos x="0" y="0"/>
                <wp:positionH relativeFrom="column">
                  <wp:posOffset>86995</wp:posOffset>
                </wp:positionH>
                <wp:positionV relativeFrom="paragraph">
                  <wp:posOffset>30460</wp:posOffset>
                </wp:positionV>
                <wp:extent cx="172720" cy="172085"/>
                <wp:effectExtent l="0" t="0" r="1778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272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CEF" w:rsidRDefault="00E34CEF" w:rsidP="00E34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9F0F" id="_x0000_s1027" type="#_x0000_t202" style="position:absolute;margin-left:6.85pt;margin-top:2.4pt;width:13.6pt;height:13.55pt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">
                <v:textbox>
                  <w:txbxContent>
                    <w:p w:rsidR="00E34CEF" w:rsidRDefault="00E34CEF" w:rsidP="00E34CEF"/>
                  </w:txbxContent>
                </v:textbox>
                <w10:wrap type="square"/>
              </v:shape>
            </w:pict>
          </mc:Fallback>
        </mc:AlternateContent>
      </w:r>
      <w:r w:rsidR="00DE4094" w:rsidRPr="003B0774">
        <w:rPr>
          <w:rFonts w:ascii="Comic Sans MS" w:hAnsi="Comic Sans MS" w:cs="DejaVuSans"/>
          <w:color w:val="444444"/>
          <w:sz w:val="24"/>
          <w:szCs w:val="24"/>
        </w:rPr>
        <w:t>No</w:t>
      </w:r>
    </w:p>
    <w:p w:rsidR="00DE4094" w:rsidRDefault="00DE4094" w:rsidP="00DE4094">
      <w:pPr>
        <w:autoSpaceDE w:val="0"/>
        <w:autoSpaceDN w:val="0"/>
        <w:adjustRightInd w:val="0"/>
        <w:rPr>
          <w:rFonts w:ascii="Comic Sans MS" w:hAnsi="Comic Sans MS" w:cs="DejaVuSans-Bold"/>
          <w:b/>
          <w:bCs/>
          <w:color w:val="444444"/>
          <w:sz w:val="24"/>
          <w:szCs w:val="24"/>
        </w:rPr>
      </w:pP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-Bold"/>
          <w:b/>
          <w:bCs/>
          <w:color w:val="444444"/>
          <w:sz w:val="24"/>
          <w:szCs w:val="24"/>
        </w:rPr>
      </w:pPr>
      <w:r w:rsidRPr="003B0774">
        <w:rPr>
          <w:rFonts w:ascii="Comic Sans MS" w:hAnsi="Comic Sans MS" w:cs="DejaVuSans-Bold"/>
          <w:b/>
          <w:bCs/>
          <w:color w:val="444444"/>
          <w:sz w:val="24"/>
          <w:szCs w:val="24"/>
        </w:rPr>
        <w:t>Question 2.</w:t>
      </w:r>
    </w:p>
    <w:p w:rsidR="00DE409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DE409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May we use your image(s), or those of your child(ren) on our school website and the Plymouth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CASTwebsite?</w:t>
      </w:r>
    </w:p>
    <w:p w:rsidR="00E34CEF" w:rsidRPr="003B0774" w:rsidRDefault="00E34CEF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E34CEF" w:rsidRPr="003B0774" w:rsidRDefault="00E34CEF" w:rsidP="00E34CEF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E34CEF">
        <w:rPr>
          <w:rFonts w:ascii="Comic Sans MS" w:hAnsi="Comic Sans MS" w:cs="DejaVuSans"/>
          <w:noProof/>
          <w:color w:val="44444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C0FC32" wp14:editId="4797D372">
                <wp:simplePos x="0" y="0"/>
                <wp:positionH relativeFrom="column">
                  <wp:posOffset>71415</wp:posOffset>
                </wp:positionH>
                <wp:positionV relativeFrom="paragraph">
                  <wp:posOffset>36135</wp:posOffset>
                </wp:positionV>
                <wp:extent cx="172720" cy="172085"/>
                <wp:effectExtent l="0" t="0" r="1778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272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CEF" w:rsidRDefault="00E34CEF" w:rsidP="00E34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0FC32" id="_x0000_s1028" type="#_x0000_t202" style="position:absolute;margin-left:5.6pt;margin-top:2.85pt;width:13.6pt;height:13.55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">
                <v:textbox>
                  <w:txbxContent>
                    <w:p w:rsidR="00E34CEF" w:rsidRDefault="00E34CEF" w:rsidP="00E34CEF"/>
                  </w:txbxContent>
                </v:textbox>
                <w10:wrap type="square"/>
              </v:shape>
            </w:pict>
          </mc:Fallback>
        </mc:AlternateContent>
      </w:r>
      <w:r w:rsidRPr="003B0774">
        <w:rPr>
          <w:rFonts w:ascii="Comic Sans MS" w:hAnsi="Comic Sans MS" w:cs="DejaVuSans"/>
          <w:color w:val="444444"/>
          <w:sz w:val="24"/>
          <w:szCs w:val="24"/>
        </w:rPr>
        <w:t>Yes</w:t>
      </w:r>
    </w:p>
    <w:p w:rsidR="00E34CEF" w:rsidRDefault="00E34CEF" w:rsidP="00E34CEF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E34CEF" w:rsidRPr="003B0774" w:rsidRDefault="00E34CEF" w:rsidP="00E34CEF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E34CEF">
        <w:rPr>
          <w:rFonts w:ascii="Comic Sans MS" w:hAnsi="Comic Sans MS" w:cs="DejaVuSans"/>
          <w:noProof/>
          <w:color w:val="44444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97889E" wp14:editId="1E60E4D3">
                <wp:simplePos x="0" y="0"/>
                <wp:positionH relativeFrom="column">
                  <wp:posOffset>86995</wp:posOffset>
                </wp:positionH>
                <wp:positionV relativeFrom="paragraph">
                  <wp:posOffset>30460</wp:posOffset>
                </wp:positionV>
                <wp:extent cx="172720" cy="172085"/>
                <wp:effectExtent l="0" t="0" r="1778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272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CEF" w:rsidRDefault="00E34CEF" w:rsidP="00E34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889E" id="_x0000_s1029" type="#_x0000_t202" style="position:absolute;margin-left:6.85pt;margin-top:2.4pt;width:13.6pt;height:13.55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">
                <v:textbox>
                  <w:txbxContent>
                    <w:p w:rsidR="00E34CEF" w:rsidRDefault="00E34CEF" w:rsidP="00E34CEF"/>
                  </w:txbxContent>
                </v:textbox>
                <w10:wrap type="square"/>
              </v:shape>
            </w:pict>
          </mc:Fallback>
        </mc:AlternateContent>
      </w:r>
      <w:r w:rsidRPr="003B0774">
        <w:rPr>
          <w:rFonts w:ascii="Comic Sans MS" w:hAnsi="Comic Sans MS" w:cs="DejaVuSans"/>
          <w:color w:val="444444"/>
          <w:sz w:val="24"/>
          <w:szCs w:val="24"/>
        </w:rPr>
        <w:t>No</w:t>
      </w:r>
    </w:p>
    <w:p w:rsidR="00E34CEF" w:rsidRPr="003B0774" w:rsidRDefault="00E34CEF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-Bold"/>
          <w:b/>
          <w:bCs/>
          <w:color w:val="444444"/>
          <w:sz w:val="24"/>
          <w:szCs w:val="24"/>
        </w:rPr>
      </w:pPr>
      <w:r w:rsidRPr="003B0774">
        <w:rPr>
          <w:rFonts w:ascii="Comic Sans MS" w:hAnsi="Comic Sans MS" w:cs="DejaVuSans-Bold"/>
          <w:b/>
          <w:bCs/>
          <w:color w:val="444444"/>
          <w:sz w:val="24"/>
          <w:szCs w:val="24"/>
        </w:rPr>
        <w:t>Question 3.</w:t>
      </w:r>
    </w:p>
    <w:p w:rsidR="00BA5634" w:rsidRDefault="00BA563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We occasionally send publicity material about our services, including photographs where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appropriate,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 xml:space="preserve">to the news media, especially the local press (Dorset Echo). Can we use 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the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photograph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in this way?</w:t>
      </w:r>
    </w:p>
    <w:p w:rsidR="00E34CEF" w:rsidRDefault="00E34CEF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E34CEF" w:rsidRPr="003B0774" w:rsidRDefault="00E34CEF" w:rsidP="00E34CEF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E34CEF">
        <w:rPr>
          <w:rFonts w:ascii="Comic Sans MS" w:hAnsi="Comic Sans MS" w:cs="DejaVuSans"/>
          <w:noProof/>
          <w:color w:val="44444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C0FC32" wp14:editId="4797D372">
                <wp:simplePos x="0" y="0"/>
                <wp:positionH relativeFrom="column">
                  <wp:posOffset>71415</wp:posOffset>
                </wp:positionH>
                <wp:positionV relativeFrom="paragraph">
                  <wp:posOffset>36135</wp:posOffset>
                </wp:positionV>
                <wp:extent cx="172720" cy="172085"/>
                <wp:effectExtent l="0" t="0" r="1778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272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CEF" w:rsidRDefault="00E34CEF" w:rsidP="00E34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0FC32" id="_x0000_s1030" type="#_x0000_t202" style="position:absolute;margin-left:5.6pt;margin-top:2.85pt;width:13.6pt;height:13.55pt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">
                <v:textbox>
                  <w:txbxContent>
                    <w:p w:rsidR="00E34CEF" w:rsidRDefault="00E34CEF" w:rsidP="00E34CEF"/>
                  </w:txbxContent>
                </v:textbox>
                <w10:wrap type="square"/>
              </v:shape>
            </w:pict>
          </mc:Fallback>
        </mc:AlternateContent>
      </w:r>
      <w:r w:rsidRPr="003B0774">
        <w:rPr>
          <w:rFonts w:ascii="Comic Sans MS" w:hAnsi="Comic Sans MS" w:cs="DejaVuSans"/>
          <w:color w:val="444444"/>
          <w:sz w:val="24"/>
          <w:szCs w:val="24"/>
        </w:rPr>
        <w:t>Yes</w:t>
      </w:r>
    </w:p>
    <w:p w:rsidR="00E34CEF" w:rsidRDefault="00E34CEF" w:rsidP="00E34CEF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E34CEF" w:rsidRPr="003B0774" w:rsidRDefault="00E34CEF" w:rsidP="00E34CEF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E34CEF">
        <w:rPr>
          <w:rFonts w:ascii="Comic Sans MS" w:hAnsi="Comic Sans MS" w:cs="DejaVuSans"/>
          <w:noProof/>
          <w:color w:val="44444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97889E" wp14:editId="1E60E4D3">
                <wp:simplePos x="0" y="0"/>
                <wp:positionH relativeFrom="column">
                  <wp:posOffset>86995</wp:posOffset>
                </wp:positionH>
                <wp:positionV relativeFrom="paragraph">
                  <wp:posOffset>30460</wp:posOffset>
                </wp:positionV>
                <wp:extent cx="172720" cy="172085"/>
                <wp:effectExtent l="0" t="0" r="1778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272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CEF" w:rsidRDefault="00E34CEF" w:rsidP="00E34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889E" id="_x0000_s1031" type="#_x0000_t202" style="position:absolute;margin-left:6.85pt;margin-top:2.4pt;width:13.6pt;height:13.55pt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">
                <v:textbox>
                  <w:txbxContent>
                    <w:p w:rsidR="00E34CEF" w:rsidRDefault="00E34CEF" w:rsidP="00E34CEF"/>
                  </w:txbxContent>
                </v:textbox>
                <w10:wrap type="square"/>
              </v:shape>
            </w:pict>
          </mc:Fallback>
        </mc:AlternateContent>
      </w:r>
      <w:r w:rsidRPr="003B0774">
        <w:rPr>
          <w:rFonts w:ascii="Comic Sans MS" w:hAnsi="Comic Sans MS" w:cs="DejaVuSans"/>
          <w:color w:val="444444"/>
          <w:sz w:val="24"/>
          <w:szCs w:val="24"/>
        </w:rPr>
        <w:t>No</w:t>
      </w:r>
    </w:p>
    <w:p w:rsidR="00DE4094" w:rsidRDefault="00DE4094" w:rsidP="00DE4094">
      <w:pPr>
        <w:autoSpaceDE w:val="0"/>
        <w:autoSpaceDN w:val="0"/>
        <w:adjustRightInd w:val="0"/>
        <w:rPr>
          <w:rFonts w:ascii="Comic Sans MS" w:hAnsi="Comic Sans MS" w:cs="DejaVuSans-Bold"/>
          <w:b/>
          <w:bCs/>
          <w:color w:val="444444"/>
          <w:sz w:val="24"/>
          <w:szCs w:val="24"/>
        </w:rPr>
      </w:pP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-Bold"/>
          <w:b/>
          <w:bCs/>
          <w:color w:val="444444"/>
          <w:sz w:val="24"/>
          <w:szCs w:val="24"/>
        </w:rPr>
      </w:pPr>
      <w:r w:rsidRPr="003B0774">
        <w:rPr>
          <w:rFonts w:ascii="Comic Sans MS" w:hAnsi="Comic Sans MS" w:cs="DejaVuSans-Bold"/>
          <w:b/>
          <w:bCs/>
          <w:color w:val="444444"/>
          <w:sz w:val="24"/>
          <w:szCs w:val="24"/>
        </w:rPr>
        <w:t>Question 4</w:t>
      </w:r>
    </w:p>
    <w:p w:rsidR="00E34CEF" w:rsidRDefault="00E34CEF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I have read and understood the conditions of use on the remainder of this form.</w:t>
      </w:r>
    </w:p>
    <w:p w:rsidR="00DE409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E34CEF" w:rsidRPr="003B0774" w:rsidRDefault="00E34CEF" w:rsidP="00E34CEF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E34CEF">
        <w:rPr>
          <w:rFonts w:ascii="Comic Sans MS" w:hAnsi="Comic Sans MS" w:cs="DejaVuSans"/>
          <w:noProof/>
          <w:color w:val="44444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C0FC32" wp14:editId="4797D372">
                <wp:simplePos x="0" y="0"/>
                <wp:positionH relativeFrom="column">
                  <wp:posOffset>71415</wp:posOffset>
                </wp:positionH>
                <wp:positionV relativeFrom="paragraph">
                  <wp:posOffset>36135</wp:posOffset>
                </wp:positionV>
                <wp:extent cx="172720" cy="172085"/>
                <wp:effectExtent l="0" t="0" r="17780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272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CEF" w:rsidRDefault="00E34CEF" w:rsidP="00E34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0FC32" id="_x0000_s1032" type="#_x0000_t202" style="position:absolute;margin-left:5.6pt;margin-top:2.85pt;width:13.6pt;height:13.55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">
                <v:textbox>
                  <w:txbxContent>
                    <w:p w:rsidR="00E34CEF" w:rsidRDefault="00E34CEF" w:rsidP="00E34CEF"/>
                  </w:txbxContent>
                </v:textbox>
                <w10:wrap type="square"/>
              </v:shape>
            </w:pict>
          </mc:Fallback>
        </mc:AlternateContent>
      </w:r>
      <w:r w:rsidRPr="003B0774">
        <w:rPr>
          <w:rFonts w:ascii="Comic Sans MS" w:hAnsi="Comic Sans MS" w:cs="DejaVuSans"/>
          <w:color w:val="444444"/>
          <w:sz w:val="24"/>
          <w:szCs w:val="24"/>
        </w:rPr>
        <w:t>Yes</w:t>
      </w:r>
    </w:p>
    <w:p w:rsidR="00E34CEF" w:rsidRDefault="00E34CEF" w:rsidP="00E34CEF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E34CEF" w:rsidRPr="003B0774" w:rsidRDefault="00E34CEF" w:rsidP="00E34CEF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E34CEF">
        <w:rPr>
          <w:rFonts w:ascii="Comic Sans MS" w:hAnsi="Comic Sans MS" w:cs="DejaVuSans"/>
          <w:noProof/>
          <w:color w:val="44444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97889E" wp14:editId="1E60E4D3">
                <wp:simplePos x="0" y="0"/>
                <wp:positionH relativeFrom="column">
                  <wp:posOffset>86995</wp:posOffset>
                </wp:positionH>
                <wp:positionV relativeFrom="paragraph">
                  <wp:posOffset>30460</wp:posOffset>
                </wp:positionV>
                <wp:extent cx="172720" cy="172085"/>
                <wp:effectExtent l="0" t="0" r="1778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272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CEF" w:rsidRDefault="00E34CEF" w:rsidP="00E34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889E" id="_x0000_s1033" type="#_x0000_t202" style="position:absolute;margin-left:6.85pt;margin-top:2.4pt;width:13.6pt;height:13.55pt;flip: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">
                <v:textbox>
                  <w:txbxContent>
                    <w:p w:rsidR="00E34CEF" w:rsidRDefault="00E34CEF" w:rsidP="00E34CEF"/>
                  </w:txbxContent>
                </v:textbox>
                <w10:wrap type="square"/>
              </v:shape>
            </w:pict>
          </mc:Fallback>
        </mc:AlternateContent>
      </w:r>
      <w:r w:rsidRPr="003B0774">
        <w:rPr>
          <w:rFonts w:ascii="Comic Sans MS" w:hAnsi="Comic Sans MS" w:cs="DejaVuSans"/>
          <w:color w:val="444444"/>
          <w:sz w:val="24"/>
          <w:szCs w:val="24"/>
        </w:rPr>
        <w:t>No</w:t>
      </w:r>
    </w:p>
    <w:p w:rsidR="00DE4094" w:rsidRPr="00BA5634" w:rsidRDefault="00BA5634" w:rsidP="00DE4094">
      <w:pPr>
        <w:autoSpaceDE w:val="0"/>
        <w:autoSpaceDN w:val="0"/>
        <w:adjustRightInd w:val="0"/>
        <w:rPr>
          <w:rFonts w:ascii="Comic Sans MS" w:hAnsi="Comic Sans MS" w:cs="DejaVuSans"/>
          <w:color w:val="CDCDCD"/>
          <w:sz w:val="24"/>
          <w:szCs w:val="24"/>
        </w:rPr>
      </w:pPr>
      <w:r w:rsidRPr="00BA5634">
        <w:rPr>
          <w:rFonts w:ascii="Comic Sans MS" w:hAnsi="Comic Sans MS" w:cs="DejaVuSans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49244" wp14:editId="195C1166">
                <wp:simplePos x="0" y="0"/>
                <wp:positionH relativeFrom="margin">
                  <wp:posOffset>-635</wp:posOffset>
                </wp:positionH>
                <wp:positionV relativeFrom="paragraph">
                  <wp:posOffset>885190</wp:posOffset>
                </wp:positionV>
                <wp:extent cx="6645275" cy="302260"/>
                <wp:effectExtent l="0" t="0" r="22225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634" w:rsidRPr="00BA5634" w:rsidRDefault="00BA5634" w:rsidP="00BA563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Relationship to Child: </w:t>
                            </w:r>
                            <w:r w:rsidRPr="00BA563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9244" id="_x0000_s1034" type="#_x0000_t202" style="position:absolute;margin-left:-.05pt;margin-top:69.7pt;width:523.25pt;height:2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zw3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">
                <v:textbox>
                  <w:txbxContent>
                    <w:p w:rsidR="00BA5634" w:rsidRPr="00BA5634" w:rsidRDefault="00BA5634" w:rsidP="00BA563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Relationship to Child: </w:t>
                      </w:r>
                      <w:r w:rsidRPr="00BA5634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5634">
        <w:rPr>
          <w:rFonts w:ascii="Comic Sans MS" w:hAnsi="Comic Sans MS" w:cs="DejaVuSans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C9DFE8" wp14:editId="699FBA25">
                <wp:simplePos x="0" y="0"/>
                <wp:positionH relativeFrom="page">
                  <wp:posOffset>546735</wp:posOffset>
                </wp:positionH>
                <wp:positionV relativeFrom="paragraph">
                  <wp:posOffset>395605</wp:posOffset>
                </wp:positionV>
                <wp:extent cx="6638290" cy="246380"/>
                <wp:effectExtent l="0" t="0" r="1016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634" w:rsidRPr="00BA5634" w:rsidRDefault="00BA563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BA563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Full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9DFE8" id="_x0000_s1035" type="#_x0000_t202" style="position:absolute;margin-left:43.05pt;margin-top:31.15pt;width:522.7pt;height:19.4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">
                <v:textbox style="mso-fit-shape-to-text:t">
                  <w:txbxContent>
                    <w:p w:rsidR="00BA5634" w:rsidRPr="00BA5634" w:rsidRDefault="00BA563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BA5634">
                        <w:rPr>
                          <w:rFonts w:ascii="Comic Sans MS" w:hAnsi="Comic Sans MS"/>
                          <w:lang w:val="en-US"/>
                        </w:rPr>
                        <w:t xml:space="preserve">Full Name: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5634" w:rsidRDefault="00BA5634" w:rsidP="00DE4094">
      <w:pPr>
        <w:autoSpaceDE w:val="0"/>
        <w:autoSpaceDN w:val="0"/>
        <w:adjustRightInd w:val="0"/>
        <w:rPr>
          <w:rFonts w:ascii="Comic Sans MS" w:hAnsi="Comic Sans MS" w:cs="DejaVu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-Bold"/>
          <w:b/>
          <w:bCs/>
          <w:color w:val="444444"/>
          <w:sz w:val="24"/>
          <w:szCs w:val="24"/>
        </w:rPr>
      </w:pPr>
      <w:r w:rsidRPr="003B0774">
        <w:rPr>
          <w:rFonts w:ascii="Comic Sans MS" w:hAnsi="Comic Sans MS" w:cs="DejaVuSans-Bold"/>
          <w:b/>
          <w:bCs/>
          <w:color w:val="444444"/>
          <w:sz w:val="24"/>
          <w:szCs w:val="24"/>
        </w:rPr>
        <w:t>This form is valid for one year from the date of signing. Please inform us immediately</w:t>
      </w:r>
    </w:p>
    <w:p w:rsidR="00DE4094" w:rsidRPr="003B0774" w:rsidRDefault="00DE4094" w:rsidP="00BA5634">
      <w:pPr>
        <w:autoSpaceDE w:val="0"/>
        <w:autoSpaceDN w:val="0"/>
        <w:adjustRightInd w:val="0"/>
        <w:jc w:val="both"/>
        <w:rPr>
          <w:rFonts w:ascii="Comic Sans MS" w:hAnsi="Comic Sans MS" w:cs="DejaVuSans-Bold"/>
          <w:b/>
          <w:bCs/>
          <w:color w:val="444444"/>
          <w:sz w:val="24"/>
          <w:szCs w:val="24"/>
        </w:rPr>
      </w:pPr>
      <w:r w:rsidRPr="003B0774">
        <w:rPr>
          <w:rFonts w:ascii="Comic Sans MS" w:hAnsi="Comic Sans MS" w:cs="DejaVuSans-Bold"/>
          <w:b/>
          <w:bCs/>
          <w:color w:val="444444"/>
          <w:sz w:val="24"/>
          <w:szCs w:val="24"/>
        </w:rPr>
        <w:t>if you (or your child’s) personal circumstances change and you want to alter this</w:t>
      </w:r>
      <w:r w:rsidR="00BA5634">
        <w:rPr>
          <w:rFonts w:ascii="Comic Sans MS" w:hAnsi="Comic Sans MS" w:cs="DejaVuSans-Bold"/>
          <w:b/>
          <w:bCs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-Bold"/>
          <w:b/>
          <w:bCs/>
          <w:color w:val="444444"/>
          <w:sz w:val="24"/>
          <w:szCs w:val="24"/>
        </w:rPr>
        <w:t>consent form</w:t>
      </w:r>
    </w:p>
    <w:p w:rsidR="00DE409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DE4094" w:rsidRPr="00BA563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b/>
          <w:color w:val="444444"/>
          <w:sz w:val="24"/>
          <w:szCs w:val="24"/>
        </w:rPr>
      </w:pPr>
      <w:r w:rsidRPr="00BA5634">
        <w:rPr>
          <w:rFonts w:ascii="Comic Sans MS" w:hAnsi="Comic Sans MS" w:cs="DejaVuSans"/>
          <w:b/>
          <w:color w:val="444444"/>
          <w:sz w:val="24"/>
          <w:szCs w:val="24"/>
        </w:rPr>
        <w:t>Conditions of Use</w:t>
      </w:r>
      <w:r w:rsidR="00BA5634">
        <w:rPr>
          <w:rFonts w:ascii="Comic Sans MS" w:hAnsi="Comic Sans MS" w:cs="DejaVuSans"/>
          <w:b/>
          <w:color w:val="444444"/>
          <w:sz w:val="24"/>
          <w:szCs w:val="24"/>
        </w:rPr>
        <w:t xml:space="preserve">: </w:t>
      </w:r>
    </w:p>
    <w:p w:rsidR="00DE409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1. This form is valid for one year from the date of signing. The consent will automatically expire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after this time.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2. We will not re-use any images after this time.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3. We will not include details or full names (which means first name and surname) of any child or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adult in an image on video, on our website, or in printed publications, without good reason. For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example, we may include the full name of a competition prize-winner if we have their consent.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However, we will not include the full name of a model used in promotional literature.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4. We will not include personal e-mail or postal addresses, or telephone or fax numbers on video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or on our website or in printed publications.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lastRenderedPageBreak/>
        <w:t>5. If we use images of individual pupils, we will not use the name of that child in the accompanying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text or photo caption without good reason. And if a pupil is named in the text, we will not use a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photograph of that child to accompany the article without good reason. For example, we may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include a picture and full name of a competition prize-winner if we have their conse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nt. However,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we will not include a picture and full name of a model used in promotional literature.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6. We may use group or class images with very general labels, such as “a science lesson” or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“making Christmas decorations”.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7. We will only use images of pupils who are suitably dressed, to reduce the risk of such images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being used inappropriately.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8. We cannot film or take photographs of any child that is at risk or under a supervision order.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However, </w:t>
      </w:r>
      <w:r w:rsidRPr="00DE4094">
        <w:rPr>
          <w:rFonts w:ascii="Comic Sans MS" w:hAnsi="Comic Sans MS" w:cs="DejaVuSans"/>
          <w:b/>
          <w:color w:val="444444"/>
          <w:sz w:val="24"/>
          <w:szCs w:val="24"/>
          <w:u w:val="single"/>
        </w:rPr>
        <w:t>you must notify the school of any such supervision order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. </w:t>
      </w:r>
    </w:p>
    <w:p w:rsidR="00DE4094" w:rsidRPr="003B077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9. You may withdraw your consent at any time. Please inform us immediately if you (or your</w:t>
      </w:r>
    </w:p>
    <w:p w:rsidR="00DE4094" w:rsidRDefault="00DE4094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  <w:r w:rsidRPr="003B0774">
        <w:rPr>
          <w:rFonts w:ascii="Comic Sans MS" w:hAnsi="Comic Sans MS" w:cs="DejaVuSans"/>
          <w:color w:val="444444"/>
          <w:sz w:val="24"/>
          <w:szCs w:val="24"/>
        </w:rPr>
        <w:t>child’s) personal circumstances change and you want to alter this consent form. Please note that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where photographs have already been published it may not be possible to remove individual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</w:t>
      </w:r>
      <w:r w:rsidRPr="003B0774">
        <w:rPr>
          <w:rFonts w:ascii="Comic Sans MS" w:hAnsi="Comic Sans MS" w:cs="DejaVuSans"/>
          <w:color w:val="444444"/>
          <w:sz w:val="24"/>
          <w:szCs w:val="24"/>
        </w:rPr>
        <w:t>images</w:t>
      </w:r>
      <w:r w:rsidR="00E34CEF">
        <w:rPr>
          <w:rFonts w:ascii="Comic Sans MS" w:hAnsi="Comic Sans MS" w:cs="DejaVuSans"/>
          <w:color w:val="444444"/>
          <w:sz w:val="24"/>
          <w:szCs w:val="24"/>
        </w:rPr>
        <w:t xml:space="preserve">. </w:t>
      </w:r>
    </w:p>
    <w:p w:rsidR="00E34CEF" w:rsidRDefault="00E34CEF" w:rsidP="00DE4094">
      <w:pPr>
        <w:autoSpaceDE w:val="0"/>
        <w:autoSpaceDN w:val="0"/>
        <w:adjustRightInd w:val="0"/>
        <w:rPr>
          <w:rFonts w:ascii="Comic Sans MS" w:hAnsi="Comic Sans MS" w:cs="DejaVuSans"/>
          <w:color w:val="444444"/>
          <w:sz w:val="24"/>
          <w:szCs w:val="24"/>
        </w:rPr>
      </w:pPr>
    </w:p>
    <w:p w:rsidR="00DE4094" w:rsidRPr="00E34CEF" w:rsidRDefault="00E34CEF" w:rsidP="00E34CEF">
      <w:pPr>
        <w:autoSpaceDE w:val="0"/>
        <w:autoSpaceDN w:val="0"/>
        <w:adjustRightInd w:val="0"/>
        <w:jc w:val="both"/>
        <w:rPr>
          <w:rFonts w:ascii="Comic Sans MS" w:hAnsi="Comic Sans MS" w:cs="DejaVuSans"/>
          <w:color w:val="444444"/>
          <w:sz w:val="24"/>
          <w:szCs w:val="24"/>
        </w:rPr>
      </w:pPr>
      <w:r>
        <w:rPr>
          <w:rFonts w:ascii="Comic Sans MS" w:hAnsi="Comic Sans MS" w:cs="DejaVuSans"/>
          <w:color w:val="444444"/>
          <w:sz w:val="24"/>
          <w:szCs w:val="24"/>
        </w:rPr>
        <w:t>I</w:t>
      </w:r>
      <w:r w:rsidR="00DE4094">
        <w:rPr>
          <w:rFonts w:ascii="Comic Sans MS" w:hAnsi="Comic Sans MS" w:cs="DejaVuSans"/>
          <w:color w:val="444444"/>
          <w:sz w:val="24"/>
          <w:szCs w:val="24"/>
        </w:rPr>
        <w:t>f</w:t>
      </w:r>
      <w:r w:rsidR="00DE4094" w:rsidRPr="003B0774">
        <w:rPr>
          <w:rFonts w:ascii="Comic Sans MS" w:hAnsi="Comic Sans MS" w:cs="DejaVuSans"/>
          <w:color w:val="444444"/>
          <w:sz w:val="24"/>
          <w:szCs w:val="24"/>
        </w:rPr>
        <w:t xml:space="preserve"> you have any questions, concerns or would like more information about anything mentioned in</w:t>
      </w:r>
      <w:r w:rsidR="00DE4094">
        <w:rPr>
          <w:rFonts w:ascii="Comic Sans MS" w:hAnsi="Comic Sans MS" w:cs="DejaVuSans"/>
          <w:color w:val="444444"/>
          <w:sz w:val="24"/>
          <w:szCs w:val="24"/>
        </w:rPr>
        <w:t xml:space="preserve"> this</w:t>
      </w:r>
      <w:r>
        <w:rPr>
          <w:rFonts w:ascii="Comic Sans MS" w:hAnsi="Comic Sans MS" w:cs="DejaVuSans"/>
          <w:color w:val="444444"/>
          <w:sz w:val="24"/>
          <w:szCs w:val="24"/>
        </w:rPr>
        <w:t xml:space="preserve"> consent form, please contact our Data Protection Officer </w:t>
      </w:r>
      <w:r w:rsidR="00DE4094" w:rsidRPr="003B0774">
        <w:rPr>
          <w:rFonts w:ascii="Comic Sans MS" w:hAnsi="Comic Sans MS" w:cs="DejaVuSans"/>
          <w:color w:val="444444"/>
          <w:sz w:val="24"/>
          <w:szCs w:val="24"/>
        </w:rPr>
        <w:t xml:space="preserve">courtesy of </w:t>
      </w:r>
      <w:r w:rsidR="00DE4094">
        <w:rPr>
          <w:rFonts w:ascii="Comic Sans MS" w:hAnsi="Comic Sans MS" w:cs="DejaVuSans"/>
          <w:color w:val="444444"/>
          <w:sz w:val="24"/>
          <w:szCs w:val="24"/>
        </w:rPr>
        <w:t>Mr Tuson</w:t>
      </w:r>
      <w:r w:rsidR="00DE4094" w:rsidRPr="003B0774">
        <w:rPr>
          <w:rFonts w:ascii="Comic Sans MS" w:hAnsi="Comic Sans MS" w:cs="DejaVuSans"/>
          <w:color w:val="444444"/>
          <w:sz w:val="24"/>
          <w:szCs w:val="24"/>
        </w:rPr>
        <w:t xml:space="preserve"> at St Augustine's Catholic Primary School, Hardy Avenue, Weymouth, DT4 0RH.</w:t>
      </w:r>
    </w:p>
    <w:p w:rsidR="00423C5F" w:rsidRDefault="00423C5F" w:rsidP="00551778">
      <w:pPr>
        <w:pStyle w:val="Letter"/>
        <w:jc w:val="right"/>
        <w:rPr>
          <w:rFonts w:ascii="Tahoma" w:hAnsi="Tahoma" w:cs="Tahoma"/>
          <w:sz w:val="20"/>
        </w:rPr>
      </w:pPr>
    </w:p>
    <w:p w:rsidR="00DE4094" w:rsidRDefault="00DE4094" w:rsidP="00551778">
      <w:pPr>
        <w:pStyle w:val="Letter"/>
        <w:jc w:val="right"/>
        <w:rPr>
          <w:rFonts w:ascii="Tahoma" w:hAnsi="Tahoma" w:cs="Tahoma"/>
          <w:sz w:val="20"/>
        </w:rPr>
      </w:pPr>
    </w:p>
    <w:p w:rsidR="00DE4094" w:rsidRDefault="00DE4094" w:rsidP="00551778">
      <w:pPr>
        <w:pStyle w:val="Letter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sectPr w:rsidR="00DE4094" w:rsidSect="00DE426D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46" w:rsidRDefault="00956546">
      <w:r>
        <w:separator/>
      </w:r>
    </w:p>
  </w:endnote>
  <w:endnote w:type="continuationSeparator" w:id="0">
    <w:p w:rsidR="00956546" w:rsidRDefault="0095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46" w:rsidRDefault="00956546">
      <w:r>
        <w:separator/>
      </w:r>
    </w:p>
  </w:footnote>
  <w:footnote w:type="continuationSeparator" w:id="0">
    <w:p w:rsidR="00956546" w:rsidRDefault="0095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8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B696B"/>
    <w:multiLevelType w:val="hybridMultilevel"/>
    <w:tmpl w:val="E214D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35A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7C45F2D"/>
    <w:multiLevelType w:val="hybridMultilevel"/>
    <w:tmpl w:val="27FEBF4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E45EBC"/>
    <w:multiLevelType w:val="hybridMultilevel"/>
    <w:tmpl w:val="14F0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4C46"/>
    <w:multiLevelType w:val="hybridMultilevel"/>
    <w:tmpl w:val="C7C20A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C7847"/>
    <w:multiLevelType w:val="hybridMultilevel"/>
    <w:tmpl w:val="11F8C574"/>
    <w:lvl w:ilvl="0" w:tplc="BA445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C141D"/>
    <w:multiLevelType w:val="hybridMultilevel"/>
    <w:tmpl w:val="9778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74C16"/>
    <w:multiLevelType w:val="hybridMultilevel"/>
    <w:tmpl w:val="879C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E9"/>
    <w:rsid w:val="00011A2B"/>
    <w:rsid w:val="00017337"/>
    <w:rsid w:val="000249FC"/>
    <w:rsid w:val="00025B9C"/>
    <w:rsid w:val="00071537"/>
    <w:rsid w:val="00097440"/>
    <w:rsid w:val="000D3E1D"/>
    <w:rsid w:val="000E4FE8"/>
    <w:rsid w:val="000E6E68"/>
    <w:rsid w:val="0011102A"/>
    <w:rsid w:val="001163C9"/>
    <w:rsid w:val="00130737"/>
    <w:rsid w:val="00131D46"/>
    <w:rsid w:val="00133AC4"/>
    <w:rsid w:val="001365BD"/>
    <w:rsid w:val="0013785B"/>
    <w:rsid w:val="0014126C"/>
    <w:rsid w:val="00147C7E"/>
    <w:rsid w:val="001516E5"/>
    <w:rsid w:val="001544C9"/>
    <w:rsid w:val="00156C70"/>
    <w:rsid w:val="00162017"/>
    <w:rsid w:val="00163A5F"/>
    <w:rsid w:val="00171376"/>
    <w:rsid w:val="001776CB"/>
    <w:rsid w:val="00183186"/>
    <w:rsid w:val="00194802"/>
    <w:rsid w:val="00196C6C"/>
    <w:rsid w:val="001A422B"/>
    <w:rsid w:val="001D0CFD"/>
    <w:rsid w:val="001D4B25"/>
    <w:rsid w:val="001F0FF8"/>
    <w:rsid w:val="001F7672"/>
    <w:rsid w:val="001F7903"/>
    <w:rsid w:val="00201E47"/>
    <w:rsid w:val="0020558F"/>
    <w:rsid w:val="0021407C"/>
    <w:rsid w:val="0022119F"/>
    <w:rsid w:val="00222B9B"/>
    <w:rsid w:val="00224935"/>
    <w:rsid w:val="0023629C"/>
    <w:rsid w:val="00245A02"/>
    <w:rsid w:val="002574AF"/>
    <w:rsid w:val="00267845"/>
    <w:rsid w:val="0028020B"/>
    <w:rsid w:val="002A2B10"/>
    <w:rsid w:val="002D0F75"/>
    <w:rsid w:val="002E5CB0"/>
    <w:rsid w:val="002E7B61"/>
    <w:rsid w:val="002F075E"/>
    <w:rsid w:val="002F092A"/>
    <w:rsid w:val="003057E0"/>
    <w:rsid w:val="00315E48"/>
    <w:rsid w:val="00333A49"/>
    <w:rsid w:val="00334CBB"/>
    <w:rsid w:val="00342313"/>
    <w:rsid w:val="00343F47"/>
    <w:rsid w:val="00367D0C"/>
    <w:rsid w:val="003931CB"/>
    <w:rsid w:val="003A0EEC"/>
    <w:rsid w:val="003A1753"/>
    <w:rsid w:val="003A3BEA"/>
    <w:rsid w:val="003A7403"/>
    <w:rsid w:val="003B2874"/>
    <w:rsid w:val="003C2060"/>
    <w:rsid w:val="003C4C61"/>
    <w:rsid w:val="00405DD9"/>
    <w:rsid w:val="00406FE7"/>
    <w:rsid w:val="004138B3"/>
    <w:rsid w:val="00414F52"/>
    <w:rsid w:val="00415D71"/>
    <w:rsid w:val="004160D1"/>
    <w:rsid w:val="00423C5F"/>
    <w:rsid w:val="00423F84"/>
    <w:rsid w:val="004273E6"/>
    <w:rsid w:val="00442C10"/>
    <w:rsid w:val="00442E45"/>
    <w:rsid w:val="004438A0"/>
    <w:rsid w:val="00444C18"/>
    <w:rsid w:val="00445B12"/>
    <w:rsid w:val="00450133"/>
    <w:rsid w:val="00450826"/>
    <w:rsid w:val="004538B8"/>
    <w:rsid w:val="004674F2"/>
    <w:rsid w:val="004775BC"/>
    <w:rsid w:val="004850F8"/>
    <w:rsid w:val="004C39A7"/>
    <w:rsid w:val="004C4D06"/>
    <w:rsid w:val="004D30A2"/>
    <w:rsid w:val="004D4BCE"/>
    <w:rsid w:val="004F69AA"/>
    <w:rsid w:val="00500449"/>
    <w:rsid w:val="00522A6D"/>
    <w:rsid w:val="00525C91"/>
    <w:rsid w:val="0053365A"/>
    <w:rsid w:val="005345FF"/>
    <w:rsid w:val="00543231"/>
    <w:rsid w:val="00551778"/>
    <w:rsid w:val="00565787"/>
    <w:rsid w:val="00567BF8"/>
    <w:rsid w:val="00577C46"/>
    <w:rsid w:val="00580B7A"/>
    <w:rsid w:val="00595591"/>
    <w:rsid w:val="00595DD4"/>
    <w:rsid w:val="00597433"/>
    <w:rsid w:val="005A6624"/>
    <w:rsid w:val="005B02C6"/>
    <w:rsid w:val="005B723A"/>
    <w:rsid w:val="005C5FBB"/>
    <w:rsid w:val="00604DF8"/>
    <w:rsid w:val="00611C67"/>
    <w:rsid w:val="00616713"/>
    <w:rsid w:val="00637FAC"/>
    <w:rsid w:val="00640EAD"/>
    <w:rsid w:val="0066312B"/>
    <w:rsid w:val="00666018"/>
    <w:rsid w:val="00666594"/>
    <w:rsid w:val="00672146"/>
    <w:rsid w:val="00681B1F"/>
    <w:rsid w:val="00681EFF"/>
    <w:rsid w:val="00683856"/>
    <w:rsid w:val="0068421E"/>
    <w:rsid w:val="006938B8"/>
    <w:rsid w:val="00694A3F"/>
    <w:rsid w:val="006A4A05"/>
    <w:rsid w:val="006B5FFA"/>
    <w:rsid w:val="006C3AB9"/>
    <w:rsid w:val="006D0939"/>
    <w:rsid w:val="006D20B7"/>
    <w:rsid w:val="006D5870"/>
    <w:rsid w:val="006F5131"/>
    <w:rsid w:val="00724518"/>
    <w:rsid w:val="00730EEE"/>
    <w:rsid w:val="0073159E"/>
    <w:rsid w:val="00757947"/>
    <w:rsid w:val="007623DD"/>
    <w:rsid w:val="00770189"/>
    <w:rsid w:val="007708D6"/>
    <w:rsid w:val="0078170B"/>
    <w:rsid w:val="00782163"/>
    <w:rsid w:val="007A1864"/>
    <w:rsid w:val="007B735E"/>
    <w:rsid w:val="007C32B6"/>
    <w:rsid w:val="007C4F5C"/>
    <w:rsid w:val="007D087F"/>
    <w:rsid w:val="007E0E77"/>
    <w:rsid w:val="007F034B"/>
    <w:rsid w:val="00803ECB"/>
    <w:rsid w:val="00831A74"/>
    <w:rsid w:val="0084681F"/>
    <w:rsid w:val="008574DE"/>
    <w:rsid w:val="00862913"/>
    <w:rsid w:val="00875F26"/>
    <w:rsid w:val="008814A5"/>
    <w:rsid w:val="00893EF2"/>
    <w:rsid w:val="008A6CC9"/>
    <w:rsid w:val="008B26A4"/>
    <w:rsid w:val="008B406A"/>
    <w:rsid w:val="008B6951"/>
    <w:rsid w:val="008C4DD3"/>
    <w:rsid w:val="008C6DCC"/>
    <w:rsid w:val="008C70F6"/>
    <w:rsid w:val="008D2CF6"/>
    <w:rsid w:val="008D3FB8"/>
    <w:rsid w:val="008F0E0A"/>
    <w:rsid w:val="008F7EE8"/>
    <w:rsid w:val="00900DDC"/>
    <w:rsid w:val="00920C62"/>
    <w:rsid w:val="00923AAF"/>
    <w:rsid w:val="00923BD7"/>
    <w:rsid w:val="00923F75"/>
    <w:rsid w:val="009242DF"/>
    <w:rsid w:val="009278B1"/>
    <w:rsid w:val="00951B3F"/>
    <w:rsid w:val="00956546"/>
    <w:rsid w:val="00957B79"/>
    <w:rsid w:val="0096175D"/>
    <w:rsid w:val="00961C2B"/>
    <w:rsid w:val="00966CD7"/>
    <w:rsid w:val="00972ED2"/>
    <w:rsid w:val="009749F2"/>
    <w:rsid w:val="00976DD9"/>
    <w:rsid w:val="00980E54"/>
    <w:rsid w:val="00992FF4"/>
    <w:rsid w:val="00993D02"/>
    <w:rsid w:val="009A140C"/>
    <w:rsid w:val="009B6947"/>
    <w:rsid w:val="009D50F1"/>
    <w:rsid w:val="009F1C37"/>
    <w:rsid w:val="00A00C43"/>
    <w:rsid w:val="00A043DD"/>
    <w:rsid w:val="00A06B30"/>
    <w:rsid w:val="00A3291C"/>
    <w:rsid w:val="00A7785C"/>
    <w:rsid w:val="00A90759"/>
    <w:rsid w:val="00A9089D"/>
    <w:rsid w:val="00A92DB8"/>
    <w:rsid w:val="00AD4BEB"/>
    <w:rsid w:val="00AE05F3"/>
    <w:rsid w:val="00AE4AD5"/>
    <w:rsid w:val="00AF2F86"/>
    <w:rsid w:val="00AF5956"/>
    <w:rsid w:val="00B02CD4"/>
    <w:rsid w:val="00B04CA0"/>
    <w:rsid w:val="00B07ADC"/>
    <w:rsid w:val="00B162B5"/>
    <w:rsid w:val="00B27EEB"/>
    <w:rsid w:val="00B3232A"/>
    <w:rsid w:val="00B62E8E"/>
    <w:rsid w:val="00B86EA3"/>
    <w:rsid w:val="00BA1177"/>
    <w:rsid w:val="00BA3ACA"/>
    <w:rsid w:val="00BA5634"/>
    <w:rsid w:val="00BE6666"/>
    <w:rsid w:val="00BF0193"/>
    <w:rsid w:val="00C03783"/>
    <w:rsid w:val="00C03C33"/>
    <w:rsid w:val="00C17C5F"/>
    <w:rsid w:val="00C326FF"/>
    <w:rsid w:val="00C366A4"/>
    <w:rsid w:val="00C563E1"/>
    <w:rsid w:val="00C64D36"/>
    <w:rsid w:val="00C6514C"/>
    <w:rsid w:val="00C724E9"/>
    <w:rsid w:val="00C7589B"/>
    <w:rsid w:val="00C81E39"/>
    <w:rsid w:val="00C863CD"/>
    <w:rsid w:val="00C87224"/>
    <w:rsid w:val="00CB0893"/>
    <w:rsid w:val="00CB1008"/>
    <w:rsid w:val="00CC5C3D"/>
    <w:rsid w:val="00CC6CC6"/>
    <w:rsid w:val="00CE0742"/>
    <w:rsid w:val="00CE40B1"/>
    <w:rsid w:val="00CF0517"/>
    <w:rsid w:val="00CF3C72"/>
    <w:rsid w:val="00CF681D"/>
    <w:rsid w:val="00D041C5"/>
    <w:rsid w:val="00D12C32"/>
    <w:rsid w:val="00D13757"/>
    <w:rsid w:val="00D22820"/>
    <w:rsid w:val="00D63E1D"/>
    <w:rsid w:val="00D64D6E"/>
    <w:rsid w:val="00D66851"/>
    <w:rsid w:val="00D81608"/>
    <w:rsid w:val="00D92537"/>
    <w:rsid w:val="00D92F7A"/>
    <w:rsid w:val="00DB3B21"/>
    <w:rsid w:val="00DC43A1"/>
    <w:rsid w:val="00DE3D87"/>
    <w:rsid w:val="00DE4094"/>
    <w:rsid w:val="00DE426D"/>
    <w:rsid w:val="00DF0C04"/>
    <w:rsid w:val="00E025C1"/>
    <w:rsid w:val="00E1059A"/>
    <w:rsid w:val="00E270DE"/>
    <w:rsid w:val="00E32487"/>
    <w:rsid w:val="00E34CEF"/>
    <w:rsid w:val="00E63159"/>
    <w:rsid w:val="00E7659A"/>
    <w:rsid w:val="00E76DF3"/>
    <w:rsid w:val="00E82753"/>
    <w:rsid w:val="00E95631"/>
    <w:rsid w:val="00E957B3"/>
    <w:rsid w:val="00E95CF0"/>
    <w:rsid w:val="00EA1B17"/>
    <w:rsid w:val="00EA4315"/>
    <w:rsid w:val="00EB62BE"/>
    <w:rsid w:val="00EB7FBE"/>
    <w:rsid w:val="00EC00C6"/>
    <w:rsid w:val="00ED026F"/>
    <w:rsid w:val="00ED0430"/>
    <w:rsid w:val="00EE1968"/>
    <w:rsid w:val="00EE4519"/>
    <w:rsid w:val="00EF022C"/>
    <w:rsid w:val="00EF5EAD"/>
    <w:rsid w:val="00F00FBC"/>
    <w:rsid w:val="00F212C5"/>
    <w:rsid w:val="00F2319E"/>
    <w:rsid w:val="00F243FE"/>
    <w:rsid w:val="00F30A6F"/>
    <w:rsid w:val="00F40A14"/>
    <w:rsid w:val="00F41807"/>
    <w:rsid w:val="00F50E02"/>
    <w:rsid w:val="00F57367"/>
    <w:rsid w:val="00F640D3"/>
    <w:rsid w:val="00F701BB"/>
    <w:rsid w:val="00F80BA0"/>
    <w:rsid w:val="00F85837"/>
    <w:rsid w:val="00F86339"/>
    <w:rsid w:val="00F9258C"/>
    <w:rsid w:val="00FB46BF"/>
    <w:rsid w:val="00FE05D5"/>
    <w:rsid w:val="00FE0D20"/>
    <w:rsid w:val="00FE7219"/>
    <w:rsid w:val="00FF116B"/>
    <w:rsid w:val="00FF2C2D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  <w14:docId w14:val="3FB8F90D"/>
  <w15:docId w15:val="{E268E40A-B77E-497D-A2F3-DEDF27CC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5B02C6"/>
    <w:rPr>
      <w:color w:val="0000FF"/>
      <w:u w:val="single"/>
    </w:rPr>
  </w:style>
  <w:style w:type="paragraph" w:styleId="BalloonText">
    <w:name w:val="Balloon Text"/>
    <w:basedOn w:val="Normal"/>
    <w:semiHidden/>
    <w:rsid w:val="00334C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724E9"/>
    <w:rPr>
      <w:rFonts w:ascii="Comic Sans MS" w:hAnsi="Comic Sans MS"/>
      <w:sz w:val="22"/>
    </w:rPr>
  </w:style>
  <w:style w:type="table" w:styleId="TableGrid">
    <w:name w:val="Table Grid"/>
    <w:basedOn w:val="TableNormal"/>
    <w:rsid w:val="005B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te">
    <w:name w:val="hilite"/>
    <w:basedOn w:val="DefaultParagraphFont"/>
    <w:rsid w:val="0068421E"/>
  </w:style>
  <w:style w:type="paragraph" w:styleId="NormalWeb">
    <w:name w:val="Normal (Web)"/>
    <w:basedOn w:val="Normal"/>
    <w:rsid w:val="00AE4AD5"/>
    <w:rPr>
      <w:sz w:val="24"/>
      <w:szCs w:val="24"/>
    </w:rPr>
  </w:style>
  <w:style w:type="paragraph" w:styleId="ListParagraph">
    <w:name w:val="List Paragraph"/>
    <w:basedOn w:val="Normal"/>
    <w:qFormat/>
    <w:rsid w:val="00A04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92DB8"/>
    <w:rPr>
      <w:sz w:val="24"/>
    </w:rPr>
  </w:style>
  <w:style w:type="character" w:customStyle="1" w:styleId="HeaderChar1">
    <w:name w:val="Header Char1"/>
    <w:locked/>
    <w:rsid w:val="008A6CC9"/>
    <w:rPr>
      <w:rFonts w:ascii="Times New Roman" w:eastAsia="Times New Roman" w:hAnsi="Times New Roman" w:cs="Times New Roman"/>
      <w:snapToGrid/>
      <w:sz w:val="24"/>
      <w:szCs w:val="20"/>
      <w:lang w:val="fr-FR" w:eastAsia="en-GB"/>
    </w:rPr>
  </w:style>
  <w:style w:type="paragraph" w:styleId="CommentText">
    <w:name w:val="annotation text"/>
    <w:basedOn w:val="Normal"/>
    <w:link w:val="CommentTextChar"/>
    <w:rsid w:val="008A6CC9"/>
  </w:style>
  <w:style w:type="character" w:customStyle="1" w:styleId="CommentTextChar">
    <w:name w:val="Comment Text Char"/>
    <w:basedOn w:val="DefaultParagraphFont"/>
    <w:link w:val="CommentText"/>
    <w:rsid w:val="008A6CC9"/>
  </w:style>
  <w:style w:type="paragraph" w:styleId="CommentSubject">
    <w:name w:val="annotation subject"/>
    <w:basedOn w:val="CommentText"/>
    <w:next w:val="CommentText"/>
    <w:link w:val="CommentSubjectChar"/>
    <w:rsid w:val="008A6CC9"/>
    <w:rPr>
      <w:b/>
      <w:bCs/>
      <w:snapToGrid w:val="0"/>
      <w:lang w:val="fr-FR"/>
    </w:rPr>
  </w:style>
  <w:style w:type="character" w:customStyle="1" w:styleId="CommentSubjectChar">
    <w:name w:val="Comment Subject Char"/>
    <w:link w:val="CommentSubject"/>
    <w:rsid w:val="008A6CC9"/>
    <w:rPr>
      <w:b/>
      <w:bCs/>
      <w:snapToGrid/>
      <w:lang w:val="fr-FR"/>
    </w:rPr>
  </w:style>
  <w:style w:type="paragraph" w:customStyle="1" w:styleId="Letter">
    <w:name w:val="Letter"/>
    <w:basedOn w:val="Normal"/>
    <w:rsid w:val="00A06B30"/>
    <w:pPr>
      <w:spacing w:line="260" w:lineRule="exact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Headed%20Paper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F43C-9A4C-4C30-8D05-3C32D8B8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Paper2010</Template>
  <TotalTime>25</TotalTime>
  <Pages>3</Pages>
  <Words>617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</vt:lpstr>
    </vt:vector>
  </TitlesOfParts>
  <Company>Dorset County Council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</dc:title>
  <dc:creator>user</dc:creator>
  <cp:lastModifiedBy>Anna Hart</cp:lastModifiedBy>
  <cp:revision>3</cp:revision>
  <cp:lastPrinted>2015-11-03T08:09:00Z</cp:lastPrinted>
  <dcterms:created xsi:type="dcterms:W3CDTF">2019-09-16T12:25:00Z</dcterms:created>
  <dcterms:modified xsi:type="dcterms:W3CDTF">2019-09-16T12:48:00Z</dcterms:modified>
</cp:coreProperties>
</file>